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6" w:rsidRPr="00100931" w:rsidRDefault="00054EB6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054EB6" w:rsidRPr="00DD516A" w:rsidRDefault="00054EB6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临沂市</w:t>
      </w:r>
      <w:r w:rsidRPr="004756E3">
        <w:rPr>
          <w:rFonts w:ascii="方正小标宋简体" w:eastAsia="方正小标宋简体"/>
          <w:color w:val="000000"/>
          <w:sz w:val="44"/>
          <w:szCs w:val="44"/>
        </w:rPr>
        <w:t>2020</w:t>
      </w:r>
      <w:r w:rsidRPr="004756E3">
        <w:rPr>
          <w:rFonts w:ascii="方正小标宋简体" w:eastAsia="方正小标宋简体" w:hint="eastAsia"/>
          <w:color w:val="000000"/>
          <w:sz w:val="44"/>
          <w:szCs w:val="44"/>
        </w:rPr>
        <w:t>年普通话水平测试等级证书领取</w:t>
      </w:r>
      <w:r>
        <w:rPr>
          <w:rFonts w:ascii="方正小标宋简体" w:eastAsia="方正小标宋简体"/>
          <w:b/>
          <w:color w:val="000000"/>
          <w:sz w:val="44"/>
          <w:szCs w:val="44"/>
        </w:rPr>
        <w:t xml:space="preserve">    </w:t>
      </w: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523"/>
        <w:gridCol w:w="1887"/>
        <w:gridCol w:w="3003"/>
      </w:tblGrid>
      <w:tr w:rsidR="00054EB6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054EB6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054EB6" w:rsidTr="00655DE9">
        <w:trPr>
          <w:trHeight w:val="4536"/>
          <w:jc w:val="center"/>
        </w:trPr>
        <w:tc>
          <w:tcPr>
            <w:tcW w:w="154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</w:tcPr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领证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天内，是否出现发热（体温≥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37.3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领证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领证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领证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054EB6" w:rsidRDefault="00054EB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054EB6" w:rsidRPr="002D6FC0" w:rsidTr="00655DE9">
        <w:trPr>
          <w:trHeight w:val="3137"/>
          <w:jc w:val="center"/>
        </w:trPr>
        <w:tc>
          <w:tcPr>
            <w:tcW w:w="1543" w:type="dxa"/>
            <w:vAlign w:val="center"/>
          </w:tcPr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</w:tcPr>
          <w:p w:rsidR="00054EB6" w:rsidRPr="002D6FC0" w:rsidRDefault="00054EB6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现场领取临沂市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2020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普通话水平测试等级证书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考生签名：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</w:p>
          <w:p w:rsidR="00054EB6" w:rsidRPr="002D6FC0" w:rsidRDefault="00054EB6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期：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54EB6" w:rsidRPr="002D6FC0" w:rsidRDefault="00054EB6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 w:rsidRPr="002D6FC0">
        <w:rPr>
          <w:rFonts w:ascii="仿宋_GB2312" w:eastAsia="仿宋_GB2312" w:hAnsi="等线" w:cs="仿宋_GB2312"/>
          <w:szCs w:val="21"/>
        </w:rPr>
        <w:t>7</w:t>
      </w:r>
      <w:r w:rsidRPr="002D6FC0"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054EB6" w:rsidRPr="00592C48" w:rsidRDefault="00054EB6">
      <w:bookmarkStart w:id="0" w:name="_GoBack"/>
      <w:bookmarkEnd w:id="0"/>
    </w:p>
    <w:sectPr w:rsidR="00054EB6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B6" w:rsidRDefault="00054EB6" w:rsidP="00592C48">
      <w:r>
        <w:separator/>
      </w:r>
    </w:p>
  </w:endnote>
  <w:endnote w:type="continuationSeparator" w:id="0">
    <w:p w:rsidR="00054EB6" w:rsidRDefault="00054EB6" w:rsidP="0059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B6" w:rsidRDefault="00054EB6" w:rsidP="006A0E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EB6" w:rsidRDefault="00054EB6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B6" w:rsidRPr="00584E26" w:rsidRDefault="00054EB6" w:rsidP="006A0EEE">
    <w:pPr>
      <w:pStyle w:val="Footer"/>
      <w:framePr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 w:rsidRPr="00584E26">
      <w:rPr>
        <w:rStyle w:val="PageNumber"/>
        <w:rFonts w:ascii="µÈÏß Western" w:hAnsi="µÈÏß Western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43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rFonts w:ascii="µÈÏß Western" w:hAnsi="µÈÏß Western"/>
        <w:sz w:val="28"/>
        <w:szCs w:val="28"/>
      </w:rPr>
      <w:t xml:space="preserve"> —</w:t>
    </w:r>
  </w:p>
  <w:p w:rsidR="00054EB6" w:rsidRDefault="00054EB6" w:rsidP="00584E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B6" w:rsidRPr="006B562A" w:rsidRDefault="00054EB6" w:rsidP="006B562A">
    <w:pPr>
      <w:pStyle w:val="Footer"/>
      <w:ind w:leftChars="150" w:left="315" w:rightChars="150" w:right="315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C228D5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B6" w:rsidRDefault="00054EB6" w:rsidP="00592C48">
      <w:r>
        <w:separator/>
      </w:r>
    </w:p>
  </w:footnote>
  <w:footnote w:type="continuationSeparator" w:id="0">
    <w:p w:rsidR="00054EB6" w:rsidRDefault="00054EB6" w:rsidP="0059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E5"/>
    <w:rsid w:val="00054EB6"/>
    <w:rsid w:val="00100931"/>
    <w:rsid w:val="00237CD7"/>
    <w:rsid w:val="00295E86"/>
    <w:rsid w:val="002D6FC0"/>
    <w:rsid w:val="00334289"/>
    <w:rsid w:val="004756E3"/>
    <w:rsid w:val="00537C10"/>
    <w:rsid w:val="00584E26"/>
    <w:rsid w:val="00592C48"/>
    <w:rsid w:val="005C1B36"/>
    <w:rsid w:val="005F43D8"/>
    <w:rsid w:val="00612767"/>
    <w:rsid w:val="00655DE9"/>
    <w:rsid w:val="006736A1"/>
    <w:rsid w:val="006A0EEE"/>
    <w:rsid w:val="006B562A"/>
    <w:rsid w:val="006C0752"/>
    <w:rsid w:val="008F7106"/>
    <w:rsid w:val="00930BAF"/>
    <w:rsid w:val="00960A37"/>
    <w:rsid w:val="009D42D0"/>
    <w:rsid w:val="00C228D5"/>
    <w:rsid w:val="00C472DF"/>
    <w:rsid w:val="00D90345"/>
    <w:rsid w:val="00DD516A"/>
    <w:rsid w:val="00EA320C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C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C4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4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2C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388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政府版用户</dc:creator>
  <cp:keywords/>
  <dc:description/>
  <cp:lastModifiedBy>AutoBVT</cp:lastModifiedBy>
  <cp:revision>6</cp:revision>
  <dcterms:created xsi:type="dcterms:W3CDTF">2021-01-20T08:37:00Z</dcterms:created>
  <dcterms:modified xsi:type="dcterms:W3CDTF">2021-01-20T08:41:00Z</dcterms:modified>
</cp:coreProperties>
</file>