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式样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spacing w:line="578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</w:t>
      </w:r>
      <w:r>
        <w:rPr>
          <w:rFonts w:ascii="Times New Roman" w:hAnsi="Times New Roman" w:eastAsia="仿宋_GB2312" w:cs="Times New Roman"/>
          <w:sz w:val="32"/>
          <w:szCs w:val="32"/>
        </w:rPr>
        <w:t>××××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现郑重承诺，自</w:t>
      </w:r>
      <w:r>
        <w:rPr>
          <w:rFonts w:ascii="Times New Roman" w:hAnsi="Times New Roman" w:eastAsia="仿宋_GB2312" w:cs="Times New Roman"/>
          <w:sz w:val="32"/>
          <w:szCs w:val="32"/>
        </w:rPr>
        <w:t>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日起至今处于无职业状态，未与任何企事业单位有实际用工关系。</w:t>
      </w:r>
    </w:p>
    <w:p>
      <w:pPr>
        <w:spacing w:line="578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如情况不实，自愿承担相应责任。</w:t>
      </w:r>
    </w:p>
    <w:p>
      <w:pPr>
        <w:spacing w:line="578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78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78" w:lineRule="exact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A5E"/>
    <w:rsid w:val="0006334C"/>
    <w:rsid w:val="00306A5E"/>
    <w:rsid w:val="006711EA"/>
    <w:rsid w:val="0097211F"/>
    <w:rsid w:val="00EF7DC4"/>
    <w:rsid w:val="05CB1DC0"/>
    <w:rsid w:val="17B341CC"/>
    <w:rsid w:val="21EE13D5"/>
    <w:rsid w:val="24AA18F1"/>
    <w:rsid w:val="38C90384"/>
    <w:rsid w:val="49916EA7"/>
    <w:rsid w:val="4DE76635"/>
    <w:rsid w:val="60583845"/>
    <w:rsid w:val="683A6596"/>
    <w:rsid w:val="6EF44CCC"/>
    <w:rsid w:val="7C5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繁华落尽、又添几许烦忧</cp:lastModifiedBy>
  <dcterms:modified xsi:type="dcterms:W3CDTF">2021-06-04T01:47:07Z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