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5B" w:rsidRPr="00100931" w:rsidRDefault="002A1A5B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0093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2A1A5B" w:rsidRPr="00E564F7" w:rsidRDefault="002A1A5B" w:rsidP="00E564F7">
      <w:pPr>
        <w:adjustRightInd w:val="0"/>
        <w:snapToGrid w:val="0"/>
        <w:spacing w:line="580" w:lineRule="exact"/>
        <w:ind w:left="220" w:hangingChars="50" w:hanging="220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E564F7">
        <w:rPr>
          <w:rFonts w:ascii="方正小标宋简体" w:eastAsia="方正小标宋简体"/>
          <w:color w:val="000000"/>
          <w:sz w:val="44"/>
          <w:szCs w:val="44"/>
        </w:rPr>
        <w:t>2022</w:t>
      </w:r>
      <w:r w:rsidRPr="00E564F7">
        <w:rPr>
          <w:rFonts w:ascii="方正小标宋简体" w:eastAsia="方正小标宋简体" w:hint="eastAsia"/>
          <w:color w:val="000000"/>
          <w:sz w:val="44"/>
          <w:szCs w:val="44"/>
        </w:rPr>
        <w:t>年上半年临沂市普通话水平测试报名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 </w:t>
      </w:r>
      <w:r w:rsidRPr="00E564F7">
        <w:rPr>
          <w:rFonts w:ascii="方正小标宋简体" w:eastAsia="方正小标宋简体" w:hAnsi="仿宋" w:cs="微软雅黑" w:hint="eastAsia"/>
          <w:sz w:val="44"/>
          <w:szCs w:val="44"/>
        </w:rPr>
        <w:t>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523"/>
        <w:gridCol w:w="1887"/>
        <w:gridCol w:w="3003"/>
      </w:tblGrid>
      <w:tr w:rsidR="002A1A5B" w:rsidRPr="002D6FC0" w:rsidTr="00E564F7">
        <w:trPr>
          <w:trHeight w:val="562"/>
          <w:jc w:val="center"/>
        </w:trPr>
        <w:tc>
          <w:tcPr>
            <w:tcW w:w="1659" w:type="dxa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23" w:type="dxa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3" w:type="dxa"/>
            <w:vMerge w:val="restart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2A1A5B" w:rsidRPr="002D6FC0" w:rsidTr="00E564F7">
        <w:trPr>
          <w:trHeight w:val="562"/>
          <w:jc w:val="center"/>
        </w:trPr>
        <w:tc>
          <w:tcPr>
            <w:tcW w:w="1659" w:type="dxa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23" w:type="dxa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</w:tc>
        <w:tc>
          <w:tcPr>
            <w:tcW w:w="3003" w:type="dxa"/>
            <w:vMerge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2A1A5B" w:rsidTr="00E564F7">
        <w:trPr>
          <w:trHeight w:val="4536"/>
          <w:jc w:val="center"/>
        </w:trPr>
        <w:tc>
          <w:tcPr>
            <w:tcW w:w="1659" w:type="dxa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413" w:type="dxa"/>
            <w:gridSpan w:val="3"/>
          </w:tcPr>
          <w:p w:rsidR="002A1A5B" w:rsidRPr="002D6FC0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2A1A5B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2A1A5B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天内，是否出现发热（体温≥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37.3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2A1A5B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2A1A5B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2A1A5B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2A1A5B" w:rsidRDefault="002A1A5B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2A1A5B" w:rsidRPr="002D6FC0" w:rsidTr="00E564F7">
        <w:trPr>
          <w:trHeight w:val="3137"/>
          <w:jc w:val="center"/>
        </w:trPr>
        <w:tc>
          <w:tcPr>
            <w:tcW w:w="1659" w:type="dxa"/>
            <w:vAlign w:val="center"/>
          </w:tcPr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413" w:type="dxa"/>
            <w:gridSpan w:val="3"/>
          </w:tcPr>
          <w:p w:rsidR="002A1A5B" w:rsidRPr="002D6FC0" w:rsidRDefault="002A1A5B" w:rsidP="00DE7B82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参加</w:t>
            </w:r>
            <w:r w:rsidRPr="00DE7B82">
              <w:rPr>
                <w:rFonts w:ascii="仿宋_GB2312" w:eastAsia="仿宋_GB2312" w:cs="仿宋_GB2312"/>
                <w:kern w:val="0"/>
                <w:sz w:val="28"/>
                <w:szCs w:val="28"/>
              </w:rPr>
              <w:t>2022</w:t>
            </w:r>
            <w:r w:rsidRPr="00DE7B8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年上半年临沂市普通话水平测试报名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考生签名：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</w:p>
          <w:p w:rsidR="002A1A5B" w:rsidRPr="002D6FC0" w:rsidRDefault="002A1A5B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期：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A1A5B" w:rsidRPr="002D6FC0" w:rsidRDefault="002A1A5B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 w:rsidRPr="002D6FC0">
        <w:rPr>
          <w:rFonts w:ascii="仿宋_GB2312" w:eastAsia="仿宋_GB2312" w:hAnsi="等线" w:cs="仿宋_GB2312"/>
          <w:szCs w:val="21"/>
        </w:rPr>
        <w:t>7</w:t>
      </w:r>
      <w:r w:rsidRPr="002D6FC0">
        <w:rPr>
          <w:rFonts w:ascii="仿宋_GB2312" w:eastAsia="仿宋_GB2312" w:hAnsi="等线" w:cs="仿宋_GB2312" w:hint="eastAsia"/>
          <w:szCs w:val="21"/>
        </w:rPr>
        <w:t>日内有效核酸检测结果。</w:t>
      </w:r>
    </w:p>
    <w:p w:rsidR="002A1A5B" w:rsidRPr="00592C48" w:rsidRDefault="002A1A5B">
      <w:bookmarkStart w:id="0" w:name="_GoBack"/>
      <w:bookmarkEnd w:id="0"/>
    </w:p>
    <w:sectPr w:rsidR="002A1A5B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5B" w:rsidRDefault="002A1A5B" w:rsidP="00592C48">
      <w:r>
        <w:separator/>
      </w:r>
    </w:p>
  </w:endnote>
  <w:endnote w:type="continuationSeparator" w:id="0">
    <w:p w:rsidR="002A1A5B" w:rsidRDefault="002A1A5B" w:rsidP="0059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B" w:rsidRDefault="002A1A5B" w:rsidP="006A0E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A5B" w:rsidRDefault="002A1A5B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B" w:rsidRPr="00584E26" w:rsidRDefault="002A1A5B" w:rsidP="006A0EEE">
    <w:pPr>
      <w:pStyle w:val="Footer"/>
      <w:framePr w:wrap="around" w:vAnchor="text" w:hAnchor="margin" w:xAlign="outside" w:y="1"/>
      <w:ind w:leftChars="150" w:left="315" w:rightChars="150" w:right="315"/>
      <w:rPr>
        <w:rStyle w:val="PageNumber"/>
        <w:sz w:val="28"/>
        <w:szCs w:val="28"/>
      </w:rPr>
    </w:pPr>
    <w:r w:rsidRPr="00584E26">
      <w:rPr>
        <w:rStyle w:val="PageNumber"/>
        <w:rFonts w:ascii="µÈÏß Western" w:hAnsi="µÈÏß Western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43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rFonts w:ascii="µÈÏß Western" w:hAnsi="µÈÏß Western"/>
        <w:sz w:val="28"/>
        <w:szCs w:val="28"/>
      </w:rPr>
      <w:t xml:space="preserve"> —</w:t>
    </w:r>
  </w:p>
  <w:p w:rsidR="002A1A5B" w:rsidRDefault="002A1A5B" w:rsidP="00584E2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B" w:rsidRPr="006B562A" w:rsidRDefault="002A1A5B" w:rsidP="006B562A">
    <w:pPr>
      <w:pStyle w:val="Footer"/>
      <w:ind w:leftChars="150" w:left="315" w:rightChars="150" w:right="315"/>
      <w:jc w:val="right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Pr="00DE7B82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5B" w:rsidRDefault="002A1A5B" w:rsidP="00592C48">
      <w:r>
        <w:separator/>
      </w:r>
    </w:p>
  </w:footnote>
  <w:footnote w:type="continuationSeparator" w:id="0">
    <w:p w:rsidR="002A1A5B" w:rsidRDefault="002A1A5B" w:rsidP="0059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E5"/>
    <w:rsid w:val="00054EB6"/>
    <w:rsid w:val="000D328A"/>
    <w:rsid w:val="000F2455"/>
    <w:rsid w:val="00100931"/>
    <w:rsid w:val="0010597F"/>
    <w:rsid w:val="00237CD7"/>
    <w:rsid w:val="00295E86"/>
    <w:rsid w:val="002A1A5B"/>
    <w:rsid w:val="002D6FC0"/>
    <w:rsid w:val="00334289"/>
    <w:rsid w:val="003B779E"/>
    <w:rsid w:val="004756E3"/>
    <w:rsid w:val="00537C10"/>
    <w:rsid w:val="00584E26"/>
    <w:rsid w:val="00592C48"/>
    <w:rsid w:val="005C1B36"/>
    <w:rsid w:val="005F43D8"/>
    <w:rsid w:val="00612767"/>
    <w:rsid w:val="00655DE9"/>
    <w:rsid w:val="006736A1"/>
    <w:rsid w:val="006A0EEE"/>
    <w:rsid w:val="006B562A"/>
    <w:rsid w:val="006C0752"/>
    <w:rsid w:val="0079129B"/>
    <w:rsid w:val="008F7106"/>
    <w:rsid w:val="00930BAF"/>
    <w:rsid w:val="00960A37"/>
    <w:rsid w:val="009D42D0"/>
    <w:rsid w:val="00A17DE7"/>
    <w:rsid w:val="00C228D5"/>
    <w:rsid w:val="00C472DF"/>
    <w:rsid w:val="00D90345"/>
    <w:rsid w:val="00DD516A"/>
    <w:rsid w:val="00DE7B82"/>
    <w:rsid w:val="00E564F7"/>
    <w:rsid w:val="00EA320C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C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C4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4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92C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379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政府版用户</dc:creator>
  <cp:keywords/>
  <dc:description/>
  <cp:lastModifiedBy>AutoBVT</cp:lastModifiedBy>
  <cp:revision>2</cp:revision>
  <dcterms:created xsi:type="dcterms:W3CDTF">2022-02-16T06:25:00Z</dcterms:created>
  <dcterms:modified xsi:type="dcterms:W3CDTF">2022-02-16T06:25:00Z</dcterms:modified>
</cp:coreProperties>
</file>