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tbl>
      <w:tblPr>
        <w:tblStyle w:val="8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347"/>
        <w:gridCol w:w="105"/>
        <w:gridCol w:w="117"/>
        <w:gridCol w:w="126"/>
        <w:gridCol w:w="348"/>
        <w:gridCol w:w="95"/>
        <w:gridCol w:w="216"/>
        <w:gridCol w:w="37"/>
        <w:gridCol w:w="263"/>
        <w:gridCol w:w="54"/>
        <w:gridCol w:w="31"/>
        <w:gridCol w:w="132"/>
        <w:gridCol w:w="216"/>
        <w:gridCol w:w="36"/>
        <w:gridCol w:w="41"/>
        <w:gridCol w:w="34"/>
        <w:gridCol w:w="79"/>
        <w:gridCol w:w="158"/>
        <w:gridCol w:w="287"/>
        <w:gridCol w:w="61"/>
        <w:gridCol w:w="11"/>
        <w:gridCol w:w="52"/>
        <w:gridCol w:w="285"/>
        <w:gridCol w:w="23"/>
        <w:gridCol w:w="262"/>
        <w:gridCol w:w="23"/>
        <w:gridCol w:w="40"/>
        <w:gridCol w:w="20"/>
        <w:gridCol w:w="109"/>
        <w:gridCol w:w="219"/>
        <w:gridCol w:w="158"/>
        <w:gridCol w:w="190"/>
        <w:gridCol w:w="148"/>
        <w:gridCol w:w="200"/>
        <w:gridCol w:w="31"/>
        <w:gridCol w:w="220"/>
        <w:gridCol w:w="97"/>
        <w:gridCol w:w="38"/>
        <w:gridCol w:w="215"/>
        <w:gridCol w:w="95"/>
        <w:gridCol w:w="348"/>
        <w:gridCol w:w="57"/>
        <w:gridCol w:w="69"/>
        <w:gridCol w:w="222"/>
        <w:gridCol w:w="348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208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3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</w:t>
            </w:r>
            <w:r>
              <w:rPr>
                <w:rFonts w:ascii="新宋体" w:hAnsi="新宋体" w:eastAsia="新宋体"/>
              </w:rPr>
              <w:t>机号</w:t>
            </w:r>
          </w:p>
        </w:tc>
        <w:tc>
          <w:tcPr>
            <w:tcW w:w="282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</w:t>
            </w:r>
            <w:r>
              <w:rPr>
                <w:rFonts w:ascii="新宋体" w:hAnsi="新宋体" w:eastAsia="新宋体"/>
              </w:rPr>
              <w:t>证号</w:t>
            </w:r>
          </w:p>
        </w:tc>
        <w:tc>
          <w:tcPr>
            <w:tcW w:w="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4744" w:type="dxa"/>
            <w:gridSpan w:val="1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1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4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2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3313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2722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/>
        </w:tc>
        <w:tc>
          <w:tcPr>
            <w:tcW w:w="4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27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26"/>
            <w:tcBorders>
              <w:top w:val="nil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46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rFonts w:hint="eastAsia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sectPr>
      <w:headerReference r:id="rId5" w:type="first"/>
      <w:headerReference r:id="rId3" w:type="default"/>
      <w:headerReference r:id="rId4" w:type="even"/>
      <w:pgSz w:w="11906" w:h="16838"/>
      <w:pgMar w:top="567" w:right="1077" w:bottom="567" w:left="1106" w:header="851" w:footer="468" w:gutter="0"/>
      <w:cols w:space="720" w:num="1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altName w:val="DejaVu Sans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FD53A6"/>
    <w:rsid w:val="FBFFC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framePr w:wrap="notBeside" w:vAnchor="text" w:hAnchor="text" w:y="1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qt</Company>
  <Pages>1</Pages>
  <Words>0</Words>
  <Characters>683</Characters>
  <Lines>0</Lines>
  <Paragraphs>3</Paragraphs>
  <TotalTime>8</TotalTime>
  <ScaleCrop>false</ScaleCrop>
  <LinksUpToDate>false</LinksUpToDate>
  <CharactersWithSpaces>911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2019-03-06T15:04:00Z</dcterms:created>
  <dc:creator>qt</dc:creator>
  <cp:lastModifiedBy>user</cp:lastModifiedBy>
  <cp:lastPrinted>2011-01-10T17:34:00Z</cp:lastPrinted>
  <dcterms:modified xsi:type="dcterms:W3CDTF">2024-03-22T15:30:49Z</dcterms:modified>
  <dc:title>浙江省申请教师资格人员体格检查表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